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E2" w:rsidRDefault="00A0638D">
      <w:pPr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05pt;margin-top:12.05pt;width:22.05pt;height:16.7pt;z-index:251657728" o:allowincell="f" filled="f" stroked="f">
            <v:textbox style="mso-rotate-with-shape:t" inset="0,0,0,0">
              <w:txbxContent>
                <w:p w:rsidR="00FB21E2" w:rsidRDefault="00FB21E2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ちゆう</w:t>
                  </w:r>
                </w:p>
              </w:txbxContent>
            </v:textbox>
          </v:shape>
        </w:pict>
      </w:r>
      <w:r w:rsidR="00FB21E2">
        <w:rPr>
          <w:rFonts w:hint="eastAsia"/>
        </w:rPr>
        <w:t>様式第</w:t>
      </w:r>
      <w:r w:rsidR="00687AF2" w:rsidRPr="00687AF2">
        <w:rPr>
          <w:rFonts w:hint="eastAsia"/>
        </w:rPr>
        <w:t>9</w:t>
      </w:r>
      <w:r w:rsidR="00FB21E2">
        <w:rPr>
          <w:rFonts w:hint="eastAsia"/>
        </w:rPr>
        <w:t>号</w:t>
      </w:r>
      <w:r w:rsidR="00FB21E2">
        <w:t>(</w:t>
      </w:r>
      <w:r w:rsidR="00FB21E2">
        <w:rPr>
          <w:rFonts w:hint="eastAsia"/>
        </w:rPr>
        <w:t>第</w:t>
      </w:r>
      <w:r w:rsidR="00147824" w:rsidRPr="00687AF2">
        <w:t>1</w:t>
      </w:r>
      <w:r w:rsidR="00152DA7" w:rsidRPr="00687AF2">
        <w:t>2</w:t>
      </w:r>
      <w:r w:rsidR="00FB21E2">
        <w:rPr>
          <w:rFonts w:hint="eastAsia"/>
        </w:rPr>
        <w:t>条関係</w:t>
      </w:r>
      <w:r w:rsidR="00FB21E2"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75"/>
        <w:gridCol w:w="2750"/>
      </w:tblGrid>
      <w:tr w:rsidR="00FB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5" w:type="dxa"/>
            <w:vAlign w:val="center"/>
          </w:tcPr>
          <w:p w:rsidR="00FB21E2" w:rsidRDefault="00FB21E2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750" w:type="dxa"/>
            <w:vAlign w:val="center"/>
          </w:tcPr>
          <w:p w:rsidR="00FB21E2" w:rsidRDefault="00FB21E2">
            <w:r>
              <w:rPr>
                <w:rFonts w:hint="eastAsia"/>
              </w:rPr>
              <w:t>設置届出書</w:t>
            </w:r>
          </w:p>
        </w:tc>
      </w:tr>
    </w:tbl>
    <w:p w:rsidR="00FB21E2" w:rsidRDefault="00FB21E2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735"/>
        <w:gridCol w:w="105"/>
        <w:gridCol w:w="840"/>
        <w:gridCol w:w="210"/>
        <w:gridCol w:w="210"/>
        <w:gridCol w:w="840"/>
        <w:gridCol w:w="482"/>
        <w:gridCol w:w="469"/>
        <w:gridCol w:w="476"/>
        <w:gridCol w:w="315"/>
        <w:gridCol w:w="735"/>
        <w:gridCol w:w="371"/>
        <w:gridCol w:w="469"/>
        <w:gridCol w:w="1428"/>
      </w:tblGrid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852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1E2" w:rsidRDefault="00A0638D">
            <w:pPr>
              <w:jc w:val="right"/>
            </w:pPr>
            <w:r>
              <w:rPr>
                <w:noProof/>
              </w:rPr>
              <w:pict>
                <v:oval id="_x0000_s1027" style="position:absolute;left:0;text-align:left;margin-left:399.3pt;margin-top:44.3pt;width:12pt;height:12pt;z-index:251656704" o:allowincell="f" filled="f" strokeweight=".5pt"/>
              </w:pict>
            </w:r>
            <w:r w:rsidR="00FB21E2">
              <w:rPr>
                <w:rFonts w:hint="eastAsia"/>
              </w:rPr>
              <w:t xml:space="preserve">年　　月　　日　　</w:t>
            </w:r>
          </w:p>
          <w:p w:rsidR="00FB21E2" w:rsidRDefault="00FB21E2">
            <w:r>
              <w:rPr>
                <w:rFonts w:hint="eastAsia"/>
              </w:rPr>
              <w:t xml:space="preserve">　</w:t>
            </w:r>
            <w:r w:rsidR="00A51A1C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FB21E2" w:rsidRDefault="00FB21E2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5" w:type="dxa"/>
            <w:gridSpan w:val="12"/>
            <w:tcBorders>
              <w:right w:val="single" w:sz="12" w:space="0" w:color="auto"/>
            </w:tcBorders>
            <w:vAlign w:val="center"/>
          </w:tcPr>
          <w:p w:rsidR="00FB21E2" w:rsidRDefault="00FB21E2">
            <w:pPr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27" w:type="dxa"/>
            <w:gridSpan w:val="7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gridSpan w:val="2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3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27" w:type="dxa"/>
            <w:gridSpan w:val="3"/>
            <w:vAlign w:val="center"/>
          </w:tcPr>
          <w:p w:rsidR="00FB21E2" w:rsidRDefault="00FB21E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428" w:type="dxa"/>
            <w:vMerge w:val="restart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3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27" w:type="dxa"/>
            <w:gridSpan w:val="3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Merge/>
          </w:tcPr>
          <w:p w:rsidR="00FB21E2" w:rsidRDefault="00FB21E2"/>
        </w:tc>
        <w:tc>
          <w:tcPr>
            <w:tcW w:w="1428" w:type="dxa"/>
            <w:vMerge/>
            <w:tcBorders>
              <w:right w:val="single" w:sz="12" w:space="0" w:color="auto"/>
            </w:tcBorders>
          </w:tcPr>
          <w:p w:rsidR="00FB21E2" w:rsidRDefault="00FB21E2"/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B21E2" w:rsidRDefault="00FB21E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890" w:type="dxa"/>
            <w:gridSpan w:val="4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95" w:type="dxa"/>
            <w:gridSpan w:val="10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890" w:type="dxa"/>
            <w:gridSpan w:val="4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001" w:type="dxa"/>
            <w:gridSpan w:val="4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1897" w:type="dxa"/>
            <w:gridSpan w:val="4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97" w:type="dxa"/>
            <w:gridSpan w:val="2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680" w:type="dxa"/>
            <w:gridSpan w:val="3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005" w:type="dxa"/>
            <w:gridSpan w:val="11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680" w:type="dxa"/>
            <w:gridSpan w:val="3"/>
            <w:vMerge w:val="restart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  <w:spacing w:val="83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"/>
              </w:rPr>
              <w:t>燃料・熱源</w:t>
            </w:r>
            <w:r>
              <w:rPr>
                <w:rFonts w:hint="eastAsia"/>
              </w:rPr>
              <w:t>・加工液</w:t>
            </w:r>
          </w:p>
        </w:tc>
        <w:tc>
          <w:tcPr>
            <w:tcW w:w="3002" w:type="dxa"/>
            <w:gridSpan w:val="7"/>
            <w:vAlign w:val="center"/>
          </w:tcPr>
          <w:p w:rsidR="00FB21E2" w:rsidRDefault="00FB21E2">
            <w:pPr>
              <w:jc w:val="center"/>
            </w:pPr>
            <w:r>
              <w:rPr>
                <w:rFonts w:hint="eastAsia"/>
                <w:spacing w:val="52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003" w:type="dxa"/>
            <w:gridSpan w:val="4"/>
            <w:tcBorders>
              <w:right w:val="single" w:sz="12" w:space="0" w:color="auto"/>
            </w:tcBorders>
            <w:vAlign w:val="center"/>
          </w:tcPr>
          <w:p w:rsidR="00FB21E2" w:rsidRDefault="00FB21E2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680" w:type="dxa"/>
            <w:gridSpan w:val="3"/>
            <w:vMerge/>
          </w:tcPr>
          <w:p w:rsidR="00FB21E2" w:rsidRDefault="00FB21E2">
            <w:pPr>
              <w:jc w:val="distribute"/>
            </w:pPr>
          </w:p>
        </w:tc>
        <w:tc>
          <w:tcPr>
            <w:tcW w:w="3002" w:type="dxa"/>
            <w:gridSpan w:val="7"/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3003" w:type="dxa"/>
            <w:gridSpan w:val="4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680" w:type="dxa"/>
            <w:gridSpan w:val="3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005" w:type="dxa"/>
            <w:gridSpan w:val="11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30" w:type="dxa"/>
            <w:gridSpan w:val="5"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795" w:type="dxa"/>
            <w:gridSpan w:val="10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55" w:type="dxa"/>
            <w:gridSpan w:val="3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5" w:type="dxa"/>
            <w:gridSpan w:val="10"/>
            <w:tcBorders>
              <w:right w:val="single" w:sz="12" w:space="0" w:color="auto"/>
            </w:tcBorders>
            <w:vAlign w:val="center"/>
          </w:tcPr>
          <w:p w:rsidR="00FB21E2" w:rsidRDefault="00FB21E2">
            <w:pPr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75" w:type="dxa"/>
            <w:gridSpan w:val="2"/>
            <w:vMerge/>
            <w:tcBorders>
              <w:left w:val="single" w:sz="12" w:space="0" w:color="auto"/>
            </w:tcBorders>
          </w:tcPr>
          <w:p w:rsidR="00FB21E2" w:rsidRDefault="00FB21E2"/>
        </w:tc>
        <w:tc>
          <w:tcPr>
            <w:tcW w:w="1155" w:type="dxa"/>
            <w:gridSpan w:val="3"/>
            <w:vAlign w:val="center"/>
          </w:tcPr>
          <w:p w:rsidR="00FB21E2" w:rsidRDefault="00FB21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95" w:type="dxa"/>
            <w:gridSpan w:val="10"/>
            <w:tcBorders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2" w:type="dxa"/>
            <w:gridSpan w:val="8"/>
            <w:tcBorders>
              <w:left w:val="single" w:sz="12" w:space="0" w:color="auto"/>
            </w:tcBorders>
            <w:vAlign w:val="center"/>
          </w:tcPr>
          <w:p w:rsidR="00FB21E2" w:rsidRDefault="00FB21E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7"/>
            <w:tcBorders>
              <w:right w:val="single" w:sz="12" w:space="0" w:color="auto"/>
            </w:tcBorders>
            <w:vAlign w:val="center"/>
          </w:tcPr>
          <w:p w:rsidR="00FB21E2" w:rsidRDefault="00FB21E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B21E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B21E2" w:rsidRDefault="00FB21E2">
            <w:r>
              <w:rPr>
                <w:rFonts w:hint="eastAsia"/>
              </w:rPr>
              <w:t xml:space="preserve">　</w:t>
            </w:r>
          </w:p>
        </w:tc>
      </w:tr>
    </w:tbl>
    <w:p w:rsidR="00FB21E2" w:rsidRDefault="00FB21E2">
      <w:pPr>
        <w:spacing w:before="120"/>
      </w:pPr>
      <w:r>
        <w:rPr>
          <w:rFonts w:hint="eastAsia"/>
        </w:rPr>
        <w:t>備考</w:t>
      </w:r>
    </w:p>
    <w:p w:rsidR="00FB21E2" w:rsidRDefault="00FB21E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B21E2" w:rsidRDefault="00FB21E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階層欄には、屋外に設置するものにあっては「屋外」と記入すること。</w:t>
      </w:r>
    </w:p>
    <w:p w:rsidR="00FB21E2" w:rsidRDefault="00FB21E2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FB21E2" w:rsidRDefault="00FB21E2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FB21E2" w:rsidRDefault="00FB21E2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p w:rsidR="00FB21E2" w:rsidRDefault="00FB21E2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※印欄は、記入しないこと。</w:t>
      </w:r>
    </w:p>
    <w:sectPr w:rsidR="00FB21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8D" w:rsidRDefault="00A0638D" w:rsidP="00B54148">
      <w:r>
        <w:separator/>
      </w:r>
    </w:p>
  </w:endnote>
  <w:endnote w:type="continuationSeparator" w:id="0">
    <w:p w:rsidR="00A0638D" w:rsidRDefault="00A0638D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8D" w:rsidRDefault="00A0638D" w:rsidP="00B54148">
      <w:r>
        <w:separator/>
      </w:r>
    </w:p>
  </w:footnote>
  <w:footnote w:type="continuationSeparator" w:id="0">
    <w:p w:rsidR="00A0638D" w:rsidRDefault="00A0638D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B21E2"/>
    <w:rsid w:val="00147824"/>
    <w:rsid w:val="00152DA7"/>
    <w:rsid w:val="00687AF2"/>
    <w:rsid w:val="008B2403"/>
    <w:rsid w:val="00A0638D"/>
    <w:rsid w:val="00A51A1C"/>
    <w:rsid w:val="00B410F4"/>
    <w:rsid w:val="00B54148"/>
    <w:rsid w:val="00FB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2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三島市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creator>yuki</dc:creator>
  <cp:lastModifiedBy>2228</cp:lastModifiedBy>
  <cp:revision>2</cp:revision>
  <dcterms:created xsi:type="dcterms:W3CDTF">2016-03-02T06:08:00Z</dcterms:created>
  <dcterms:modified xsi:type="dcterms:W3CDTF">2016-03-02T06:08:00Z</dcterms:modified>
</cp:coreProperties>
</file>