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9F" w:rsidRPr="004109E2" w:rsidRDefault="00D0339F" w:rsidP="004109E2">
      <w:pPr>
        <w:wordWrap w:val="0"/>
        <w:rPr>
          <w:rFonts w:hAnsi="ＭＳ 明朝"/>
        </w:rPr>
      </w:pPr>
      <w:r w:rsidRPr="004109E2">
        <w:rPr>
          <w:rFonts w:hAnsi="ＭＳ 明朝" w:hint="eastAsia"/>
        </w:rPr>
        <w:t>様式第</w:t>
      </w:r>
      <w:r w:rsidRPr="004109E2">
        <w:rPr>
          <w:rFonts w:hAnsi="ＭＳ 明朝"/>
        </w:rPr>
        <w:t>1</w:t>
      </w:r>
      <w:r w:rsidRPr="004109E2">
        <w:rPr>
          <w:rFonts w:hAnsi="ＭＳ 明朝" w:hint="eastAsia"/>
        </w:rPr>
        <w:t>号</w:t>
      </w:r>
      <w:r w:rsidRPr="004109E2">
        <w:rPr>
          <w:rFonts w:hAnsi="ＭＳ 明朝"/>
        </w:rPr>
        <w:t>(</w:t>
      </w:r>
      <w:r w:rsidRPr="004109E2">
        <w:rPr>
          <w:rFonts w:hAnsi="ＭＳ 明朝" w:hint="eastAsia"/>
        </w:rPr>
        <w:t>第</w:t>
      </w:r>
      <w:r w:rsidRPr="004109E2">
        <w:rPr>
          <w:rFonts w:hAnsi="ＭＳ 明朝"/>
        </w:rPr>
        <w:t>8</w:t>
      </w:r>
      <w:r w:rsidRPr="004109E2">
        <w:rPr>
          <w:rFonts w:hAnsi="ＭＳ 明朝" w:hint="eastAsia"/>
        </w:rPr>
        <w:t>条関係</w:t>
      </w:r>
      <w:r w:rsidRPr="004109E2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1050"/>
      </w:tblGrid>
      <w:tr w:rsidR="00D0339F">
        <w:trPr>
          <w:trHeight w:val="3557"/>
        </w:trPr>
        <w:tc>
          <w:tcPr>
            <w:tcW w:w="8505" w:type="dxa"/>
            <w:gridSpan w:val="13"/>
            <w:tcBorders>
              <w:bottom w:val="nil"/>
            </w:tcBorders>
            <w:vAlign w:val="center"/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textAlignment w:val="center"/>
            </w:pPr>
            <w:r>
              <w:rPr>
                <w:rFonts w:hint="eastAsia"/>
                <w:spacing w:val="525"/>
              </w:rPr>
              <w:t>入札</w:t>
            </w:r>
            <w:r>
              <w:rPr>
                <w:rFonts w:hint="eastAsia"/>
              </w:rPr>
              <w:t>書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5A52E9">
              <w:rPr>
                <w:rFonts w:hint="eastAsia"/>
                <w:spacing w:val="35"/>
              </w:rPr>
              <w:t>契約</w:t>
            </w:r>
            <w:r>
              <w:rPr>
                <w:rFonts w:hint="eastAsia"/>
                <w:spacing w:val="35"/>
              </w:rPr>
              <w:t>番</w:t>
            </w:r>
            <w:r>
              <w:rPr>
                <w:rFonts w:hint="eastAsia"/>
              </w:rPr>
              <w:t>号　　　　第　　　　　　号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="005A52E9"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240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="005A52E9">
              <w:rPr>
                <w:rFonts w:hint="eastAsia"/>
                <w:spacing w:val="35"/>
              </w:rPr>
              <w:t>履行場所</w:t>
            </w:r>
            <w:r>
              <w:rPr>
                <w:rFonts w:hint="eastAsia"/>
              </w:rPr>
              <w:t xml:space="preserve">　　　　　　　　市　　　　　　　町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360" w:line="420" w:lineRule="exact"/>
              <w:textAlignment w:val="center"/>
            </w:pPr>
            <w:r>
              <w:rPr>
                <w:rFonts w:hint="eastAsia"/>
              </w:rPr>
              <w:t xml:space="preserve">　上記の工事を、建設工事競争契約入札心得を承諾の</w:t>
            </w:r>
            <w:r w:rsidR="00950213">
              <w:rPr>
                <w:rFonts w:hint="eastAsia"/>
              </w:rPr>
              <w:t>上</w:t>
            </w:r>
            <w:r>
              <w:rPr>
                <w:rFonts w:hint="eastAsia"/>
              </w:rPr>
              <w:t>、下記の金額で請け負いたいので申し込みます。</w:t>
            </w:r>
          </w:p>
        </w:tc>
      </w:tr>
      <w:tr w:rsidR="00D0339F">
        <w:trPr>
          <w:trHeight w:val="985"/>
        </w:trPr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入札金額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25" w:type="dxa"/>
            <w:tcBorders>
              <w:left w:val="nil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25" w:type="dxa"/>
            <w:tcBorders>
              <w:left w:val="nil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25" w:type="dxa"/>
            <w:tcBorders>
              <w:left w:val="nil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25" w:type="dxa"/>
            <w:tcBorders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25" w:type="dxa"/>
            <w:tcBorders>
              <w:left w:val="nil"/>
              <w:right w:val="dashed" w:sz="4" w:space="0" w:color="auto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525" w:type="dxa"/>
            <w:tcBorders>
              <w:left w:val="nil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top w:val="nil"/>
              <w:bottom w:val="nil"/>
            </w:tcBorders>
            <w:vAlign w:val="center"/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D0339F">
        <w:trPr>
          <w:trHeight w:val="5695"/>
        </w:trPr>
        <w:tc>
          <w:tcPr>
            <w:tcW w:w="8505" w:type="dxa"/>
            <w:gridSpan w:val="13"/>
            <w:tcBorders>
              <w:top w:val="nil"/>
            </w:tcBorders>
          </w:tcPr>
          <w:p w:rsidR="00D0339F" w:rsidRDefault="00D0339F">
            <w:pPr>
              <w:wordWrap w:val="0"/>
              <w:overflowPunct w:val="0"/>
              <w:autoSpaceDE w:val="0"/>
              <w:autoSpaceDN w:val="0"/>
              <w:spacing w:before="360" w:after="720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D0396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  <w:bookmarkStart w:id="0" w:name="_GoBack"/>
            <w:bookmarkEnd w:id="0"/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発注者　</w:t>
            </w:r>
            <w:r w:rsidR="005E384C" w:rsidRPr="005E384C">
              <w:rPr>
                <w:rFonts w:hint="eastAsia"/>
              </w:rPr>
              <w:t>富士山南東消防組合</w:t>
            </w:r>
            <w:r w:rsidR="00950213">
              <w:rPr>
                <w:rFonts w:hint="eastAsia"/>
              </w:rPr>
              <w:t>管理者</w:t>
            </w:r>
          </w:p>
          <w:p w:rsidR="00D0396F" w:rsidRDefault="00D0396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三島市長　豊岡　武士　様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before="360" w:after="120" w:line="420" w:lineRule="exact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D03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120" w:line="420" w:lineRule="exact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入札者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 w:rsidR="00D03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</w:t>
            </w:r>
          </w:p>
          <w:p w:rsidR="00D0339F" w:rsidRDefault="00D0339F">
            <w:pPr>
              <w:wordWrap w:val="0"/>
              <w:overflowPunct w:val="0"/>
              <w:autoSpaceDE w:val="0"/>
              <w:autoSpaceDN w:val="0"/>
              <w:spacing w:after="960" w:line="420" w:lineRule="exact"/>
              <w:ind w:right="420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D039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印</w:t>
            </w:r>
          </w:p>
        </w:tc>
      </w:tr>
    </w:tbl>
    <w:p w:rsidR="00D0339F" w:rsidRDefault="00D0339F">
      <w:pPr>
        <w:wordWrap w:val="0"/>
        <w:overflowPunct w:val="0"/>
        <w:autoSpaceDE w:val="0"/>
        <w:autoSpaceDN w:val="0"/>
      </w:pPr>
    </w:p>
    <w:sectPr w:rsidR="00D033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9F" w:rsidRDefault="00D0339F" w:rsidP="00A02054">
      <w:r>
        <w:separator/>
      </w:r>
    </w:p>
  </w:endnote>
  <w:endnote w:type="continuationSeparator" w:id="0">
    <w:p w:rsidR="00D0339F" w:rsidRDefault="00D0339F" w:rsidP="00A0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9F" w:rsidRDefault="00D0339F" w:rsidP="00A02054">
      <w:r>
        <w:separator/>
      </w:r>
    </w:p>
  </w:footnote>
  <w:footnote w:type="continuationSeparator" w:id="0">
    <w:p w:rsidR="00D0339F" w:rsidRDefault="00D0339F" w:rsidP="00A02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F"/>
    <w:rsid w:val="0036585B"/>
    <w:rsid w:val="004109E2"/>
    <w:rsid w:val="00466AD0"/>
    <w:rsid w:val="005A52E9"/>
    <w:rsid w:val="005E384C"/>
    <w:rsid w:val="0069024F"/>
    <w:rsid w:val="00950213"/>
    <w:rsid w:val="009E72EB"/>
    <w:rsid w:val="00A02054"/>
    <w:rsid w:val="00BD6452"/>
    <w:rsid w:val="00D0339F"/>
    <w:rsid w:val="00D0396F"/>
    <w:rsid w:val="00DD6738"/>
    <w:rsid w:val="00E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CD5E8-F426-448C-9643-900E9E08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14</TotalTime>
  <Pages>1</Pages>
  <Words>133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90006</dc:creator>
  <cp:keywords/>
  <dc:description/>
  <cp:lastModifiedBy>90009</cp:lastModifiedBy>
  <cp:revision>4</cp:revision>
  <cp:lastPrinted>2001-11-20T04:22:00Z</cp:lastPrinted>
  <dcterms:created xsi:type="dcterms:W3CDTF">2018-12-11T04:04:00Z</dcterms:created>
  <dcterms:modified xsi:type="dcterms:W3CDTF">2019-08-28T00:09:00Z</dcterms:modified>
</cp:coreProperties>
</file>